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51CA" w:rsidRDefault="008D18F9" w:rsidP="00671F2D">
      <w:pPr>
        <w:pStyle w:val="Kop1"/>
        <w:pBdr>
          <w:bottom w:val="none" w:sz="0" w:space="0" w:color="auto"/>
        </w:pBdr>
        <w:spacing w:before="0"/>
        <w:ind w:left="-284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Functi</w:t>
      </w:r>
      <w:r w:rsidR="00012369">
        <w:rPr>
          <w:rFonts w:ascii="Arial" w:hAnsi="Arial" w:cs="Arial"/>
          <w:sz w:val="28"/>
          <w:szCs w:val="28"/>
        </w:rPr>
        <w:t>eomschrijving</w:t>
      </w:r>
    </w:p>
    <w:p w:rsidR="004702BC" w:rsidRPr="004702BC" w:rsidRDefault="004702BC" w:rsidP="004702BC">
      <w:pPr>
        <w:ind w:left="-284"/>
        <w:rPr>
          <w:sz w:val="22"/>
        </w:rPr>
      </w:pPr>
      <w:r w:rsidRPr="004702BC">
        <w:rPr>
          <w:sz w:val="22"/>
        </w:rPr>
        <w:t>Vul hier de functietitel in</w:t>
      </w:r>
      <w:r>
        <w:rPr>
          <w:sz w:val="22"/>
        </w:rPr>
        <w:t>.</w:t>
      </w:r>
    </w:p>
    <w:p w:rsidR="00C751CA" w:rsidRDefault="00C751CA" w:rsidP="00C751CA"/>
    <w:p w:rsidR="00C751CA" w:rsidRPr="00C751CA" w:rsidRDefault="00C751CA" w:rsidP="00C751CA"/>
    <w:p w:rsidR="00C751CA" w:rsidRPr="00C751CA" w:rsidRDefault="00C751CA" w:rsidP="00C751CA">
      <w:pPr>
        <w:ind w:left="-284"/>
      </w:pPr>
    </w:p>
    <w:p w:rsidR="00C751CA" w:rsidRPr="00B01873" w:rsidRDefault="00C751CA" w:rsidP="00C751CA"/>
    <w:p w:rsidR="00C751CA" w:rsidRPr="00972B06" w:rsidRDefault="005658D5" w:rsidP="00C751CA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Functie</w:t>
      </w:r>
    </w:p>
    <w:tbl>
      <w:tblPr>
        <w:tblW w:w="10207" w:type="dxa"/>
        <w:tblInd w:w="-176" w:type="dxa"/>
        <w:tblBorders>
          <w:bottom w:val="single" w:sz="4" w:space="0" w:color="D9D9D9"/>
          <w:insideH w:val="single" w:sz="4" w:space="0" w:color="D9D9D9"/>
        </w:tblBorders>
        <w:tblLook w:val="01E0" w:firstRow="1" w:lastRow="1" w:firstColumn="1" w:lastColumn="1" w:noHBand="0" w:noVBand="0"/>
      </w:tblPr>
      <w:tblGrid>
        <w:gridCol w:w="2411"/>
        <w:gridCol w:w="992"/>
        <w:gridCol w:w="1134"/>
        <w:gridCol w:w="1276"/>
        <w:gridCol w:w="4394"/>
      </w:tblGrid>
      <w:tr w:rsidR="00C751CA" w:rsidRPr="009631C8" w:rsidTr="00671F2D">
        <w:trPr>
          <w:trHeight w:val="340"/>
        </w:trPr>
        <w:tc>
          <w:tcPr>
            <w:tcW w:w="2411" w:type="dxa"/>
            <w:vAlign w:val="center"/>
          </w:tcPr>
          <w:p w:rsidR="00C751CA" w:rsidRPr="009631C8" w:rsidRDefault="005658D5" w:rsidP="005658D5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Functietitel</w:t>
            </w:r>
            <w:r w:rsidR="00C751CA" w:rsidRPr="009631C8">
              <w:rPr>
                <w:rFonts w:cs="Arial"/>
                <w:szCs w:val="18"/>
              </w:rPr>
              <w:t>:</w:t>
            </w:r>
          </w:p>
        </w:tc>
        <w:tc>
          <w:tcPr>
            <w:tcW w:w="7796" w:type="dxa"/>
            <w:gridSpan w:val="4"/>
            <w:vAlign w:val="center"/>
          </w:tcPr>
          <w:p w:rsidR="00C751CA" w:rsidRPr="009631C8" w:rsidRDefault="00C751CA" w:rsidP="008347DA">
            <w:pPr>
              <w:ind w:left="0"/>
              <w:rPr>
                <w:rFonts w:cs="Arial"/>
                <w:szCs w:val="18"/>
              </w:rPr>
            </w:pPr>
          </w:p>
        </w:tc>
      </w:tr>
      <w:tr w:rsidR="00C751CA" w:rsidRPr="009631C8" w:rsidTr="00671F2D">
        <w:trPr>
          <w:trHeight w:val="340"/>
        </w:trPr>
        <w:tc>
          <w:tcPr>
            <w:tcW w:w="2411" w:type="dxa"/>
            <w:vAlign w:val="center"/>
          </w:tcPr>
          <w:p w:rsidR="00C751CA" w:rsidRPr="009631C8" w:rsidRDefault="005658D5" w:rsidP="008347DA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Naam functiehouder</w:t>
            </w:r>
            <w:r w:rsidR="00C751CA" w:rsidRPr="009631C8">
              <w:rPr>
                <w:rFonts w:cs="Arial"/>
                <w:szCs w:val="18"/>
              </w:rPr>
              <w:t>:</w:t>
            </w:r>
          </w:p>
        </w:tc>
        <w:tc>
          <w:tcPr>
            <w:tcW w:w="7796" w:type="dxa"/>
            <w:gridSpan w:val="4"/>
            <w:vAlign w:val="center"/>
          </w:tcPr>
          <w:p w:rsidR="00C751CA" w:rsidRPr="009631C8" w:rsidRDefault="00C751CA" w:rsidP="008347DA">
            <w:pPr>
              <w:ind w:left="0"/>
              <w:rPr>
                <w:rFonts w:cs="Arial"/>
                <w:szCs w:val="18"/>
              </w:rPr>
            </w:pPr>
          </w:p>
        </w:tc>
      </w:tr>
      <w:tr w:rsidR="005658D5" w:rsidRPr="009631C8" w:rsidTr="00671F2D">
        <w:trPr>
          <w:trHeight w:val="340"/>
        </w:trPr>
        <w:tc>
          <w:tcPr>
            <w:tcW w:w="2411" w:type="dxa"/>
            <w:vAlign w:val="center"/>
          </w:tcPr>
          <w:p w:rsidR="005658D5" w:rsidRDefault="004702BC" w:rsidP="008347DA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Locatie</w:t>
            </w:r>
            <w:r w:rsidR="005658D5">
              <w:rPr>
                <w:rFonts w:cs="Arial"/>
                <w:szCs w:val="18"/>
              </w:rPr>
              <w:t>:</w:t>
            </w:r>
          </w:p>
        </w:tc>
        <w:tc>
          <w:tcPr>
            <w:tcW w:w="7796" w:type="dxa"/>
            <w:gridSpan w:val="4"/>
            <w:vAlign w:val="center"/>
          </w:tcPr>
          <w:p w:rsidR="005658D5" w:rsidRPr="009631C8" w:rsidRDefault="005658D5" w:rsidP="008347DA">
            <w:pPr>
              <w:ind w:left="0"/>
              <w:rPr>
                <w:rFonts w:cs="Arial"/>
                <w:szCs w:val="18"/>
              </w:rPr>
            </w:pPr>
          </w:p>
        </w:tc>
      </w:tr>
      <w:tr w:rsidR="00C751CA" w:rsidRPr="009631C8" w:rsidTr="00671F2D">
        <w:trPr>
          <w:trHeight w:val="340"/>
        </w:trPr>
        <w:tc>
          <w:tcPr>
            <w:tcW w:w="2411" w:type="dxa"/>
            <w:vAlign w:val="center"/>
          </w:tcPr>
          <w:p w:rsidR="00C751CA" w:rsidRPr="009631C8" w:rsidRDefault="005658D5" w:rsidP="008347DA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Afdeling</w:t>
            </w:r>
            <w:r w:rsidR="00C751CA" w:rsidRPr="009631C8">
              <w:rPr>
                <w:rFonts w:cs="Arial"/>
                <w:szCs w:val="18"/>
              </w:rPr>
              <w:t>:</w:t>
            </w:r>
          </w:p>
        </w:tc>
        <w:tc>
          <w:tcPr>
            <w:tcW w:w="7796" w:type="dxa"/>
            <w:gridSpan w:val="4"/>
            <w:vAlign w:val="center"/>
          </w:tcPr>
          <w:p w:rsidR="00C751CA" w:rsidRPr="009631C8" w:rsidRDefault="00C751CA" w:rsidP="008347DA">
            <w:pPr>
              <w:ind w:left="0"/>
              <w:rPr>
                <w:rFonts w:cs="Arial"/>
                <w:szCs w:val="18"/>
              </w:rPr>
            </w:pPr>
          </w:p>
        </w:tc>
      </w:tr>
      <w:tr w:rsidR="00C751CA" w:rsidRPr="009631C8" w:rsidTr="00671F2D">
        <w:trPr>
          <w:trHeight w:val="340"/>
        </w:trPr>
        <w:tc>
          <w:tcPr>
            <w:tcW w:w="2411" w:type="dxa"/>
            <w:vAlign w:val="center"/>
          </w:tcPr>
          <w:p w:rsidR="00C751CA" w:rsidRPr="009631C8" w:rsidRDefault="005658D5" w:rsidP="005658D5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Activiteit</w:t>
            </w:r>
            <w:r w:rsidR="00C751CA" w:rsidRPr="009631C8">
              <w:rPr>
                <w:rFonts w:cs="Arial"/>
                <w:szCs w:val="18"/>
              </w:rPr>
              <w:t>:</w:t>
            </w:r>
          </w:p>
        </w:tc>
        <w:tc>
          <w:tcPr>
            <w:tcW w:w="7796" w:type="dxa"/>
            <w:gridSpan w:val="4"/>
            <w:vAlign w:val="center"/>
          </w:tcPr>
          <w:p w:rsidR="00C751CA" w:rsidRPr="009631C8" w:rsidRDefault="00C751CA" w:rsidP="008347DA">
            <w:pPr>
              <w:ind w:left="0"/>
              <w:rPr>
                <w:rFonts w:cs="Arial"/>
                <w:szCs w:val="18"/>
              </w:rPr>
            </w:pPr>
          </w:p>
        </w:tc>
      </w:tr>
      <w:tr w:rsidR="00E272F2" w:rsidRPr="009631C8" w:rsidTr="00E272F2">
        <w:trPr>
          <w:trHeight w:val="340"/>
        </w:trPr>
        <w:tc>
          <w:tcPr>
            <w:tcW w:w="2411" w:type="dxa"/>
            <w:vAlign w:val="center"/>
          </w:tcPr>
          <w:p w:rsidR="00E272F2" w:rsidRDefault="00E272F2" w:rsidP="005658D5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Type positie:</w:t>
            </w:r>
          </w:p>
        </w:tc>
        <w:tc>
          <w:tcPr>
            <w:tcW w:w="992" w:type="dxa"/>
            <w:vAlign w:val="center"/>
          </w:tcPr>
          <w:p w:rsidR="00E272F2" w:rsidRPr="009631C8" w:rsidRDefault="00E272F2" w:rsidP="004702BC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Fulltime           </w:t>
            </w:r>
          </w:p>
        </w:tc>
        <w:tc>
          <w:tcPr>
            <w:tcW w:w="1134" w:type="dxa"/>
            <w:vAlign w:val="center"/>
          </w:tcPr>
          <w:p w:rsidR="00E272F2" w:rsidRPr="009631C8" w:rsidRDefault="00E272F2" w:rsidP="008347DA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/   Parttime</w:t>
            </w:r>
          </w:p>
        </w:tc>
        <w:tc>
          <w:tcPr>
            <w:tcW w:w="1276" w:type="dxa"/>
            <w:vAlign w:val="center"/>
          </w:tcPr>
          <w:p w:rsidR="00E272F2" w:rsidRPr="009631C8" w:rsidRDefault="00E272F2" w:rsidP="008347DA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/   Duobaan</w:t>
            </w:r>
          </w:p>
        </w:tc>
        <w:tc>
          <w:tcPr>
            <w:tcW w:w="4394" w:type="dxa"/>
            <w:vAlign w:val="center"/>
          </w:tcPr>
          <w:p w:rsidR="00E272F2" w:rsidRPr="009631C8" w:rsidRDefault="00E272F2" w:rsidP="00D7787B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/   Stage</w:t>
            </w:r>
          </w:p>
        </w:tc>
      </w:tr>
      <w:tr w:rsidR="00E272F2" w:rsidRPr="009631C8" w:rsidTr="00671F2D">
        <w:trPr>
          <w:trHeight w:val="340"/>
        </w:trPr>
        <w:tc>
          <w:tcPr>
            <w:tcW w:w="2411" w:type="dxa"/>
            <w:vAlign w:val="center"/>
          </w:tcPr>
          <w:p w:rsidR="00E272F2" w:rsidRDefault="00E272F2" w:rsidP="005658D5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Uren per week:</w:t>
            </w:r>
          </w:p>
        </w:tc>
        <w:tc>
          <w:tcPr>
            <w:tcW w:w="7796" w:type="dxa"/>
            <w:gridSpan w:val="4"/>
            <w:vAlign w:val="center"/>
          </w:tcPr>
          <w:p w:rsidR="00E272F2" w:rsidRPr="009631C8" w:rsidRDefault="00E272F2" w:rsidP="008347DA">
            <w:pPr>
              <w:ind w:left="0"/>
              <w:rPr>
                <w:rFonts w:cs="Arial"/>
                <w:szCs w:val="18"/>
              </w:rPr>
            </w:pPr>
          </w:p>
        </w:tc>
      </w:tr>
    </w:tbl>
    <w:p w:rsidR="00C751CA" w:rsidRPr="00972B06" w:rsidRDefault="00433D0D" w:rsidP="00C751CA">
      <w:pPr>
        <w:pStyle w:val="Kop1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Omschrijving</w:t>
      </w:r>
      <w:r w:rsidR="005658D5">
        <w:rPr>
          <w:rFonts w:ascii="Arial" w:hAnsi="Arial" w:cs="Arial"/>
          <w:sz w:val="22"/>
          <w:szCs w:val="22"/>
        </w:rPr>
        <w:t xml:space="preserve"> van de functie</w:t>
      </w:r>
    </w:p>
    <w:tbl>
      <w:tblPr>
        <w:tblW w:w="9923" w:type="dxa"/>
        <w:tblInd w:w="-176" w:type="dxa"/>
        <w:tblBorders>
          <w:bottom w:val="single" w:sz="4" w:space="0" w:color="D9D9D9"/>
        </w:tblBorders>
        <w:tblLook w:val="01E0" w:firstRow="1" w:lastRow="1" w:firstColumn="1" w:lastColumn="1" w:noHBand="0" w:noVBand="0"/>
      </w:tblPr>
      <w:tblGrid>
        <w:gridCol w:w="9923"/>
      </w:tblGrid>
      <w:tr w:rsidR="00CC627C" w:rsidRPr="003E79F3" w:rsidTr="00554490">
        <w:trPr>
          <w:trHeight w:val="340"/>
        </w:trPr>
        <w:tc>
          <w:tcPr>
            <w:tcW w:w="992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CC627C" w:rsidRPr="003E79F3" w:rsidRDefault="00CC627C" w:rsidP="00344096">
            <w:pPr>
              <w:ind w:left="0"/>
              <w:rPr>
                <w:rFonts w:cs="Arial"/>
                <w:szCs w:val="18"/>
              </w:rPr>
            </w:pPr>
          </w:p>
        </w:tc>
      </w:tr>
      <w:tr w:rsidR="00CC627C" w:rsidRPr="003E79F3" w:rsidTr="00554490">
        <w:trPr>
          <w:trHeight w:val="340"/>
        </w:trPr>
        <w:tc>
          <w:tcPr>
            <w:tcW w:w="992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CC627C" w:rsidRPr="003E79F3" w:rsidRDefault="00CC627C" w:rsidP="00344096">
            <w:pPr>
              <w:ind w:left="0"/>
              <w:rPr>
                <w:rFonts w:cs="Arial"/>
                <w:szCs w:val="18"/>
              </w:rPr>
            </w:pPr>
          </w:p>
        </w:tc>
      </w:tr>
      <w:tr w:rsidR="00CC627C" w:rsidRPr="003E79F3" w:rsidTr="00554490">
        <w:trPr>
          <w:trHeight w:val="340"/>
        </w:trPr>
        <w:tc>
          <w:tcPr>
            <w:tcW w:w="9923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CC627C" w:rsidRPr="003E79F3" w:rsidRDefault="00CC627C" w:rsidP="00344096">
            <w:pPr>
              <w:ind w:left="0"/>
              <w:rPr>
                <w:rFonts w:cs="Arial"/>
                <w:szCs w:val="18"/>
              </w:rPr>
            </w:pPr>
          </w:p>
        </w:tc>
      </w:tr>
    </w:tbl>
    <w:p w:rsidR="00C751CA" w:rsidRDefault="00C751CA" w:rsidP="00C751CA">
      <w:pPr>
        <w:ind w:left="0"/>
        <w:rPr>
          <w:rFonts w:cs="Arial"/>
          <w:szCs w:val="18"/>
        </w:rPr>
      </w:pPr>
    </w:p>
    <w:p w:rsidR="00C751CA" w:rsidRDefault="00C751CA" w:rsidP="00C751CA">
      <w:pPr>
        <w:ind w:left="0"/>
        <w:rPr>
          <w:rFonts w:cs="Arial"/>
          <w:szCs w:val="18"/>
        </w:rPr>
      </w:pPr>
    </w:p>
    <w:p w:rsidR="00C751CA" w:rsidRDefault="005658D5" w:rsidP="00C751CA">
      <w:pPr>
        <w:pStyle w:val="Kop1"/>
        <w:spacing w:before="0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Resultaat gebieden</w:t>
      </w:r>
    </w:p>
    <w:tbl>
      <w:tblPr>
        <w:tblW w:w="9923" w:type="dxa"/>
        <w:tblInd w:w="-176" w:type="dxa"/>
        <w:tblBorders>
          <w:bottom w:val="single" w:sz="4" w:space="0" w:color="D9D9D9"/>
        </w:tblBorders>
        <w:tblLook w:val="01E0" w:firstRow="1" w:lastRow="1" w:firstColumn="1" w:lastColumn="1" w:noHBand="0" w:noVBand="0"/>
      </w:tblPr>
      <w:tblGrid>
        <w:gridCol w:w="9923"/>
      </w:tblGrid>
      <w:tr w:rsidR="00CC627C" w:rsidRPr="003E79F3" w:rsidTr="00554490">
        <w:trPr>
          <w:trHeight w:val="340"/>
        </w:trPr>
        <w:tc>
          <w:tcPr>
            <w:tcW w:w="992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CC627C" w:rsidRPr="003E79F3" w:rsidRDefault="00CC627C" w:rsidP="00344096">
            <w:pPr>
              <w:ind w:left="0"/>
              <w:rPr>
                <w:rFonts w:cs="Arial"/>
                <w:szCs w:val="18"/>
              </w:rPr>
            </w:pPr>
          </w:p>
        </w:tc>
      </w:tr>
      <w:tr w:rsidR="00CC627C" w:rsidRPr="003E79F3" w:rsidTr="00554490">
        <w:trPr>
          <w:trHeight w:val="340"/>
        </w:trPr>
        <w:tc>
          <w:tcPr>
            <w:tcW w:w="992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CC627C" w:rsidRPr="003E79F3" w:rsidRDefault="00CC627C" w:rsidP="00344096">
            <w:pPr>
              <w:ind w:left="0"/>
              <w:rPr>
                <w:rFonts w:cs="Arial"/>
                <w:szCs w:val="18"/>
              </w:rPr>
            </w:pPr>
          </w:p>
        </w:tc>
      </w:tr>
      <w:tr w:rsidR="00CC627C" w:rsidRPr="003E79F3" w:rsidTr="00554490">
        <w:trPr>
          <w:trHeight w:val="340"/>
        </w:trPr>
        <w:tc>
          <w:tcPr>
            <w:tcW w:w="9923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CC627C" w:rsidRPr="003E79F3" w:rsidRDefault="00CC627C" w:rsidP="00344096">
            <w:pPr>
              <w:ind w:left="0"/>
              <w:rPr>
                <w:rFonts w:cs="Arial"/>
                <w:szCs w:val="18"/>
              </w:rPr>
            </w:pPr>
          </w:p>
        </w:tc>
      </w:tr>
    </w:tbl>
    <w:p w:rsidR="00C751CA" w:rsidRDefault="005658D5" w:rsidP="00671F2D">
      <w:pPr>
        <w:pStyle w:val="Kop1"/>
        <w:tabs>
          <w:tab w:val="left" w:pos="8222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Benodigde persoonlijke eigenschappen / competenties</w:t>
      </w:r>
    </w:p>
    <w:tbl>
      <w:tblPr>
        <w:tblW w:w="9923" w:type="dxa"/>
        <w:tblInd w:w="-176" w:type="dxa"/>
        <w:tblBorders>
          <w:bottom w:val="single" w:sz="4" w:space="0" w:color="D9D9D9"/>
        </w:tblBorders>
        <w:tblLook w:val="01E0" w:firstRow="1" w:lastRow="1" w:firstColumn="1" w:lastColumn="1" w:noHBand="0" w:noVBand="0"/>
      </w:tblPr>
      <w:tblGrid>
        <w:gridCol w:w="9923"/>
      </w:tblGrid>
      <w:tr w:rsidR="00CC627C" w:rsidRPr="003E79F3" w:rsidTr="00554490">
        <w:trPr>
          <w:trHeight w:val="340"/>
        </w:trPr>
        <w:tc>
          <w:tcPr>
            <w:tcW w:w="992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CC627C" w:rsidRPr="003E79F3" w:rsidRDefault="00CC627C" w:rsidP="00344096">
            <w:pPr>
              <w:ind w:left="0"/>
              <w:rPr>
                <w:rFonts w:cs="Arial"/>
                <w:szCs w:val="18"/>
              </w:rPr>
            </w:pPr>
          </w:p>
        </w:tc>
      </w:tr>
      <w:tr w:rsidR="00CC627C" w:rsidRPr="003E79F3" w:rsidTr="00554490">
        <w:trPr>
          <w:trHeight w:val="340"/>
        </w:trPr>
        <w:tc>
          <w:tcPr>
            <w:tcW w:w="992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CC627C" w:rsidRPr="003E79F3" w:rsidRDefault="00CC627C" w:rsidP="00344096">
            <w:pPr>
              <w:ind w:left="0"/>
              <w:rPr>
                <w:rFonts w:cs="Arial"/>
                <w:szCs w:val="18"/>
              </w:rPr>
            </w:pPr>
          </w:p>
        </w:tc>
      </w:tr>
      <w:tr w:rsidR="00CC627C" w:rsidRPr="003E79F3" w:rsidTr="00554490">
        <w:trPr>
          <w:trHeight w:val="340"/>
        </w:trPr>
        <w:tc>
          <w:tcPr>
            <w:tcW w:w="9923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CC627C" w:rsidRPr="003E79F3" w:rsidRDefault="00CC627C" w:rsidP="00344096">
            <w:pPr>
              <w:ind w:left="0"/>
              <w:rPr>
                <w:rFonts w:cs="Arial"/>
                <w:szCs w:val="18"/>
              </w:rPr>
            </w:pPr>
          </w:p>
        </w:tc>
      </w:tr>
    </w:tbl>
    <w:p w:rsidR="00C751CA" w:rsidRDefault="005658D5" w:rsidP="00C751CA">
      <w:pPr>
        <w:pStyle w:val="Kop1"/>
        <w:tabs>
          <w:tab w:val="left" w:pos="8222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Opleidingseisen</w:t>
      </w:r>
    </w:p>
    <w:tbl>
      <w:tblPr>
        <w:tblW w:w="9923" w:type="dxa"/>
        <w:tblInd w:w="-176" w:type="dxa"/>
        <w:tblBorders>
          <w:bottom w:val="single" w:sz="4" w:space="0" w:color="D9D9D9"/>
        </w:tblBorders>
        <w:tblLook w:val="01E0" w:firstRow="1" w:lastRow="1" w:firstColumn="1" w:lastColumn="1" w:noHBand="0" w:noVBand="0"/>
      </w:tblPr>
      <w:tblGrid>
        <w:gridCol w:w="9923"/>
      </w:tblGrid>
      <w:tr w:rsidR="00CC627C" w:rsidRPr="003E79F3" w:rsidTr="00554490">
        <w:trPr>
          <w:trHeight w:val="340"/>
        </w:trPr>
        <w:tc>
          <w:tcPr>
            <w:tcW w:w="992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CC627C" w:rsidRPr="003E79F3" w:rsidRDefault="00CC627C" w:rsidP="00344096">
            <w:pPr>
              <w:ind w:left="0"/>
              <w:rPr>
                <w:rFonts w:cs="Arial"/>
                <w:szCs w:val="18"/>
              </w:rPr>
            </w:pPr>
          </w:p>
        </w:tc>
      </w:tr>
      <w:tr w:rsidR="00CC627C" w:rsidRPr="003E79F3" w:rsidTr="00554490">
        <w:trPr>
          <w:trHeight w:val="340"/>
        </w:trPr>
        <w:tc>
          <w:tcPr>
            <w:tcW w:w="992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CC627C" w:rsidRPr="003E79F3" w:rsidRDefault="00CC627C" w:rsidP="00344096">
            <w:pPr>
              <w:ind w:left="0"/>
              <w:rPr>
                <w:rFonts w:cs="Arial"/>
                <w:szCs w:val="18"/>
              </w:rPr>
            </w:pPr>
          </w:p>
        </w:tc>
      </w:tr>
      <w:tr w:rsidR="00CC627C" w:rsidRPr="003E79F3" w:rsidTr="00554490">
        <w:trPr>
          <w:trHeight w:val="340"/>
        </w:trPr>
        <w:tc>
          <w:tcPr>
            <w:tcW w:w="9923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CC627C" w:rsidRPr="003E79F3" w:rsidRDefault="00CC627C" w:rsidP="00344096">
            <w:pPr>
              <w:ind w:left="0"/>
              <w:rPr>
                <w:rFonts w:cs="Arial"/>
                <w:szCs w:val="18"/>
              </w:rPr>
            </w:pPr>
          </w:p>
        </w:tc>
      </w:tr>
    </w:tbl>
    <w:p w:rsidR="00C751CA" w:rsidRDefault="005658D5" w:rsidP="00C751CA">
      <w:pPr>
        <w:pStyle w:val="Kop1"/>
        <w:tabs>
          <w:tab w:val="left" w:pos="8222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Vereiste werkervaring</w:t>
      </w:r>
    </w:p>
    <w:tbl>
      <w:tblPr>
        <w:tblW w:w="9923" w:type="dxa"/>
        <w:tblInd w:w="-176" w:type="dxa"/>
        <w:tblBorders>
          <w:bottom w:val="single" w:sz="4" w:space="0" w:color="D9D9D9"/>
        </w:tblBorders>
        <w:tblLook w:val="01E0" w:firstRow="1" w:lastRow="1" w:firstColumn="1" w:lastColumn="1" w:noHBand="0" w:noVBand="0"/>
      </w:tblPr>
      <w:tblGrid>
        <w:gridCol w:w="9923"/>
      </w:tblGrid>
      <w:tr w:rsidR="00CC627C" w:rsidRPr="003E79F3" w:rsidTr="00554490">
        <w:trPr>
          <w:trHeight w:val="340"/>
        </w:trPr>
        <w:tc>
          <w:tcPr>
            <w:tcW w:w="992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CC627C" w:rsidRPr="003E79F3" w:rsidRDefault="00CC627C" w:rsidP="00344096">
            <w:pPr>
              <w:ind w:left="0"/>
              <w:rPr>
                <w:rFonts w:cs="Arial"/>
                <w:szCs w:val="18"/>
              </w:rPr>
            </w:pPr>
          </w:p>
        </w:tc>
      </w:tr>
      <w:tr w:rsidR="00CC627C" w:rsidRPr="003E79F3" w:rsidTr="00554490">
        <w:trPr>
          <w:trHeight w:val="340"/>
        </w:trPr>
        <w:tc>
          <w:tcPr>
            <w:tcW w:w="992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CC627C" w:rsidRPr="003E79F3" w:rsidRDefault="00CC627C" w:rsidP="00344096">
            <w:pPr>
              <w:ind w:left="0"/>
              <w:rPr>
                <w:rFonts w:cs="Arial"/>
                <w:szCs w:val="18"/>
              </w:rPr>
            </w:pPr>
          </w:p>
        </w:tc>
      </w:tr>
      <w:tr w:rsidR="00CC627C" w:rsidRPr="003E79F3" w:rsidTr="00554490">
        <w:trPr>
          <w:trHeight w:val="340"/>
        </w:trPr>
        <w:tc>
          <w:tcPr>
            <w:tcW w:w="9923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CC627C" w:rsidRPr="003E79F3" w:rsidRDefault="00CC627C" w:rsidP="00344096">
            <w:pPr>
              <w:ind w:left="0"/>
              <w:rPr>
                <w:rFonts w:cs="Arial"/>
                <w:szCs w:val="18"/>
              </w:rPr>
            </w:pPr>
          </w:p>
        </w:tc>
      </w:tr>
    </w:tbl>
    <w:p w:rsidR="00CC627C" w:rsidRDefault="00CC627C" w:rsidP="00CC627C"/>
    <w:p w:rsidR="00CC627C" w:rsidRPr="00CC627C" w:rsidRDefault="00CC627C" w:rsidP="00CC627C"/>
    <w:p w:rsidR="00C751CA" w:rsidRPr="00BF4BB4" w:rsidRDefault="005658D5" w:rsidP="00C751CA">
      <w:pPr>
        <w:pStyle w:val="Kop1"/>
        <w:tabs>
          <w:tab w:val="left" w:pos="8222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Arbeidsomstandigheden</w:t>
      </w:r>
    </w:p>
    <w:tbl>
      <w:tblPr>
        <w:tblW w:w="10138" w:type="dxa"/>
        <w:tblInd w:w="-176" w:type="dxa"/>
        <w:tblLook w:val="01E0" w:firstRow="1" w:lastRow="1" w:firstColumn="1" w:lastColumn="1" w:noHBand="0" w:noVBand="0"/>
      </w:tblPr>
      <w:tblGrid>
        <w:gridCol w:w="2089"/>
        <w:gridCol w:w="996"/>
        <w:gridCol w:w="1843"/>
        <w:gridCol w:w="5210"/>
      </w:tblGrid>
      <w:tr w:rsidR="006F0848" w:rsidRPr="009631C8" w:rsidTr="00554490">
        <w:trPr>
          <w:trHeight w:val="340"/>
        </w:trPr>
        <w:tc>
          <w:tcPr>
            <w:tcW w:w="2089" w:type="dxa"/>
            <w:tcBorders>
              <w:bottom w:val="single" w:sz="4" w:space="0" w:color="D9D9D9"/>
            </w:tcBorders>
            <w:vAlign w:val="center"/>
          </w:tcPr>
          <w:p w:rsidR="006F0848" w:rsidRPr="006F0848" w:rsidRDefault="006F0848" w:rsidP="006F0848">
            <w:pPr>
              <w:ind w:left="0"/>
              <w:rPr>
                <w:rFonts w:cs="Arial"/>
                <w:szCs w:val="18"/>
              </w:rPr>
            </w:pPr>
            <w:r w:rsidRPr="006F0848">
              <w:rPr>
                <w:rFonts w:cs="Arial"/>
                <w:szCs w:val="18"/>
              </w:rPr>
              <w:t>Lichamelijke belasting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996" w:type="dxa"/>
            <w:tcBorders>
              <w:bottom w:val="single" w:sz="4" w:space="0" w:color="D9D9D9"/>
            </w:tcBorders>
            <w:vAlign w:val="center"/>
          </w:tcPr>
          <w:p w:rsidR="006F0848" w:rsidRPr="00375A9E" w:rsidRDefault="006F0848" w:rsidP="006F0848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Licht </w:t>
            </w:r>
          </w:p>
        </w:tc>
        <w:tc>
          <w:tcPr>
            <w:tcW w:w="1843" w:type="dxa"/>
            <w:tcBorders>
              <w:bottom w:val="single" w:sz="4" w:space="0" w:color="D9D9D9"/>
            </w:tcBorders>
            <w:vAlign w:val="center"/>
          </w:tcPr>
          <w:p w:rsidR="006F0848" w:rsidRPr="00375A9E" w:rsidRDefault="006F0848" w:rsidP="006F0848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/  Gemiddeld</w:t>
            </w:r>
          </w:p>
        </w:tc>
        <w:tc>
          <w:tcPr>
            <w:tcW w:w="5210" w:type="dxa"/>
            <w:tcBorders>
              <w:bottom w:val="single" w:sz="4" w:space="0" w:color="D9D9D9"/>
            </w:tcBorders>
            <w:vAlign w:val="center"/>
          </w:tcPr>
          <w:p w:rsidR="006F0848" w:rsidRDefault="006F0848" w:rsidP="006F0848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/ Zwaar</w:t>
            </w:r>
          </w:p>
        </w:tc>
      </w:tr>
      <w:tr w:rsidR="006F0848" w:rsidRPr="009631C8" w:rsidTr="00554490">
        <w:trPr>
          <w:trHeight w:val="340"/>
        </w:trPr>
        <w:tc>
          <w:tcPr>
            <w:tcW w:w="208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6F0848" w:rsidRPr="006F0848" w:rsidRDefault="006F0848" w:rsidP="006F0848">
            <w:pPr>
              <w:ind w:left="0"/>
              <w:rPr>
                <w:rFonts w:cs="Arial"/>
                <w:szCs w:val="18"/>
              </w:rPr>
            </w:pPr>
            <w:r w:rsidRPr="006F0848">
              <w:rPr>
                <w:rFonts w:cs="Arial"/>
                <w:szCs w:val="18"/>
              </w:rPr>
              <w:t>Geestelijke belasting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996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6F0848" w:rsidRPr="00375A9E" w:rsidRDefault="006F0848" w:rsidP="00344096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Licht </w:t>
            </w:r>
          </w:p>
        </w:tc>
        <w:tc>
          <w:tcPr>
            <w:tcW w:w="1843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6F0848" w:rsidRPr="00375A9E" w:rsidRDefault="006F0848" w:rsidP="00344096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/  Gemiddeld</w:t>
            </w:r>
          </w:p>
        </w:tc>
        <w:tc>
          <w:tcPr>
            <w:tcW w:w="5210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6F0848" w:rsidRDefault="006F0848" w:rsidP="00344096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/ Zwaar</w:t>
            </w:r>
          </w:p>
        </w:tc>
      </w:tr>
      <w:tr w:rsidR="006F0848" w:rsidRPr="009631C8" w:rsidTr="00554490">
        <w:trPr>
          <w:trHeight w:val="340"/>
        </w:trPr>
        <w:tc>
          <w:tcPr>
            <w:tcW w:w="208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6F0848" w:rsidRPr="006F0848" w:rsidRDefault="006F0848" w:rsidP="006F0848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Werkomgeving:</w:t>
            </w:r>
          </w:p>
        </w:tc>
        <w:tc>
          <w:tcPr>
            <w:tcW w:w="8049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6F0848" w:rsidRPr="00375A9E" w:rsidRDefault="006F0848" w:rsidP="006F0848">
            <w:pPr>
              <w:ind w:left="0"/>
              <w:rPr>
                <w:rFonts w:cs="Arial"/>
                <w:szCs w:val="18"/>
              </w:rPr>
            </w:pPr>
          </w:p>
        </w:tc>
      </w:tr>
      <w:tr w:rsidR="006F0848" w:rsidRPr="009631C8" w:rsidTr="00554490">
        <w:trPr>
          <w:trHeight w:val="340"/>
        </w:trPr>
        <w:tc>
          <w:tcPr>
            <w:tcW w:w="208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6F0848" w:rsidRPr="006F0848" w:rsidRDefault="006F0848" w:rsidP="006F0848">
            <w:pPr>
              <w:ind w:left="0"/>
              <w:rPr>
                <w:rFonts w:cs="Arial"/>
                <w:szCs w:val="18"/>
              </w:rPr>
            </w:pPr>
            <w:r w:rsidRPr="006F0848">
              <w:rPr>
                <w:rFonts w:cs="Arial"/>
                <w:szCs w:val="18"/>
              </w:rPr>
              <w:t>Risico</w:t>
            </w:r>
            <w:r>
              <w:rPr>
                <w:rFonts w:cs="Arial"/>
                <w:szCs w:val="18"/>
              </w:rPr>
              <w:t>’</w:t>
            </w:r>
            <w:r w:rsidRPr="006F0848">
              <w:rPr>
                <w:rFonts w:cs="Arial"/>
                <w:szCs w:val="18"/>
              </w:rPr>
              <w:t>s gezondheid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8049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6F0848" w:rsidRPr="00375A9E" w:rsidRDefault="006F0848" w:rsidP="006F0848">
            <w:pPr>
              <w:ind w:left="0"/>
              <w:rPr>
                <w:rFonts w:cs="Arial"/>
                <w:szCs w:val="18"/>
              </w:rPr>
            </w:pPr>
          </w:p>
        </w:tc>
      </w:tr>
      <w:tr w:rsidR="006F0848" w:rsidRPr="009631C8" w:rsidTr="00554490">
        <w:trPr>
          <w:trHeight w:val="340"/>
        </w:trPr>
        <w:tc>
          <w:tcPr>
            <w:tcW w:w="208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6F0848" w:rsidRPr="006F0848" w:rsidRDefault="006F0848" w:rsidP="006F0848">
            <w:pPr>
              <w:ind w:left="0"/>
              <w:rPr>
                <w:rFonts w:cs="Arial"/>
                <w:szCs w:val="18"/>
              </w:rPr>
            </w:pPr>
            <w:r w:rsidRPr="006F0848">
              <w:rPr>
                <w:rFonts w:cs="Arial"/>
                <w:szCs w:val="18"/>
              </w:rPr>
              <w:t>Voorzorgsmaatregelen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8049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6F0848" w:rsidRPr="00375A9E" w:rsidRDefault="006F0848" w:rsidP="006F0848">
            <w:pPr>
              <w:ind w:left="0"/>
              <w:rPr>
                <w:rFonts w:cs="Arial"/>
                <w:szCs w:val="18"/>
              </w:rPr>
            </w:pPr>
          </w:p>
        </w:tc>
      </w:tr>
    </w:tbl>
    <w:p w:rsidR="00C751CA" w:rsidRDefault="005658D5" w:rsidP="00C751CA">
      <w:pPr>
        <w:pStyle w:val="Kop1"/>
        <w:tabs>
          <w:tab w:val="left" w:pos="8222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Arbeidsverhoudingen</w:t>
      </w:r>
    </w:p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411"/>
        <w:gridCol w:w="992"/>
        <w:gridCol w:w="3400"/>
        <w:gridCol w:w="1136"/>
        <w:gridCol w:w="991"/>
        <w:gridCol w:w="1277"/>
      </w:tblGrid>
      <w:tr w:rsidR="006F0848" w:rsidRPr="009631C8" w:rsidTr="00E272F2">
        <w:trPr>
          <w:trHeight w:val="340"/>
        </w:trPr>
        <w:tc>
          <w:tcPr>
            <w:tcW w:w="241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:rsidR="006F0848" w:rsidRPr="009631C8" w:rsidRDefault="006F0848" w:rsidP="00E272F2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Rapporteert aan: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6F0848" w:rsidRPr="009631C8" w:rsidRDefault="006F0848" w:rsidP="00E272F2">
            <w:pPr>
              <w:ind w:left="0"/>
              <w:rPr>
                <w:rFonts w:cs="Arial"/>
                <w:szCs w:val="18"/>
              </w:rPr>
            </w:pPr>
            <w:r w:rsidRPr="009631C8">
              <w:rPr>
                <w:rFonts w:cs="Arial"/>
                <w:szCs w:val="18"/>
              </w:rPr>
              <w:t>Naam:</w:t>
            </w:r>
          </w:p>
        </w:tc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6F0848" w:rsidRPr="009631C8" w:rsidRDefault="006F0848" w:rsidP="00E272F2">
            <w:pPr>
              <w:ind w:left="0"/>
              <w:rPr>
                <w:rFonts w:cs="Arial"/>
                <w:szCs w:val="18"/>
              </w:rPr>
            </w:pPr>
          </w:p>
        </w:tc>
      </w:tr>
      <w:tr w:rsidR="006F0848" w:rsidRPr="009631C8" w:rsidTr="00E272F2">
        <w:trPr>
          <w:trHeight w:val="340"/>
        </w:trPr>
        <w:tc>
          <w:tcPr>
            <w:tcW w:w="241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6F0848" w:rsidRPr="009631C8" w:rsidRDefault="006F0848" w:rsidP="00E272F2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6F0848" w:rsidRPr="009631C8" w:rsidRDefault="006F0848" w:rsidP="00E272F2">
            <w:pPr>
              <w:ind w:left="0"/>
              <w:rPr>
                <w:rFonts w:cs="Arial"/>
                <w:szCs w:val="18"/>
              </w:rPr>
            </w:pPr>
            <w:r w:rsidRPr="009631C8">
              <w:rPr>
                <w:rFonts w:cs="Arial"/>
                <w:szCs w:val="18"/>
              </w:rPr>
              <w:t>Functie:</w:t>
            </w:r>
          </w:p>
        </w:tc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6F0848" w:rsidRPr="009631C8" w:rsidRDefault="006F0848" w:rsidP="00E272F2">
            <w:pPr>
              <w:ind w:left="0"/>
              <w:rPr>
                <w:rFonts w:cs="Arial"/>
                <w:szCs w:val="18"/>
              </w:rPr>
            </w:pPr>
          </w:p>
        </w:tc>
      </w:tr>
      <w:tr w:rsidR="006F0848" w:rsidRPr="009631C8" w:rsidTr="00E272F2">
        <w:trPr>
          <w:trHeight w:val="162"/>
        </w:trPr>
        <w:tc>
          <w:tcPr>
            <w:tcW w:w="2411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6F0848" w:rsidRPr="009631C8" w:rsidRDefault="006F0848" w:rsidP="00E272F2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6F0848" w:rsidRPr="009631C8" w:rsidRDefault="006F0848" w:rsidP="00E272F2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6F0848" w:rsidRDefault="006F0848" w:rsidP="00E272F2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6F0848" w:rsidRPr="009631C8" w:rsidRDefault="006F0848" w:rsidP="00E272F2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6F0848" w:rsidRPr="009631C8" w:rsidRDefault="006F0848" w:rsidP="00E272F2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6F0848" w:rsidRPr="009631C8" w:rsidRDefault="006F0848" w:rsidP="00E272F2">
            <w:pPr>
              <w:ind w:left="0"/>
              <w:rPr>
                <w:rFonts w:cs="Arial"/>
                <w:szCs w:val="18"/>
              </w:rPr>
            </w:pPr>
          </w:p>
        </w:tc>
      </w:tr>
      <w:tr w:rsidR="006F0848" w:rsidRPr="009631C8" w:rsidTr="00E272F2">
        <w:trPr>
          <w:trHeight w:val="340"/>
        </w:trPr>
        <w:tc>
          <w:tcPr>
            <w:tcW w:w="241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:rsidR="006F0848" w:rsidRPr="009631C8" w:rsidRDefault="006F0848" w:rsidP="00E272F2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Geeft leiding aan: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6F0848" w:rsidRPr="009631C8" w:rsidRDefault="006F0848" w:rsidP="00E272F2">
            <w:pPr>
              <w:ind w:left="0"/>
              <w:rPr>
                <w:rFonts w:cs="Arial"/>
                <w:szCs w:val="18"/>
              </w:rPr>
            </w:pPr>
            <w:r w:rsidRPr="009631C8">
              <w:rPr>
                <w:rFonts w:cs="Arial"/>
                <w:szCs w:val="18"/>
              </w:rPr>
              <w:t>Naam:</w:t>
            </w:r>
          </w:p>
        </w:tc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6F0848" w:rsidRPr="009631C8" w:rsidRDefault="006F0848" w:rsidP="00E272F2">
            <w:pPr>
              <w:ind w:left="0"/>
              <w:rPr>
                <w:rFonts w:cs="Arial"/>
                <w:szCs w:val="18"/>
              </w:rPr>
            </w:pPr>
          </w:p>
        </w:tc>
      </w:tr>
      <w:tr w:rsidR="006F0848" w:rsidRPr="009631C8" w:rsidTr="00E272F2">
        <w:trPr>
          <w:trHeight w:val="340"/>
        </w:trPr>
        <w:tc>
          <w:tcPr>
            <w:tcW w:w="241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6F0848" w:rsidRPr="009631C8" w:rsidRDefault="006F0848" w:rsidP="00E272F2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6F0848" w:rsidRPr="009631C8" w:rsidRDefault="006F0848" w:rsidP="00E272F2">
            <w:pPr>
              <w:ind w:left="0"/>
              <w:rPr>
                <w:rFonts w:cs="Arial"/>
                <w:szCs w:val="18"/>
              </w:rPr>
            </w:pPr>
            <w:r w:rsidRPr="009631C8">
              <w:rPr>
                <w:rFonts w:cs="Arial"/>
                <w:szCs w:val="18"/>
              </w:rPr>
              <w:t>Functie:</w:t>
            </w:r>
          </w:p>
        </w:tc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6F0848" w:rsidRPr="009631C8" w:rsidRDefault="006F0848" w:rsidP="00E272F2">
            <w:pPr>
              <w:ind w:left="0"/>
              <w:rPr>
                <w:rFonts w:cs="Arial"/>
                <w:szCs w:val="18"/>
              </w:rPr>
            </w:pPr>
          </w:p>
        </w:tc>
      </w:tr>
      <w:tr w:rsidR="006F0848" w:rsidRPr="009631C8" w:rsidTr="00E272F2">
        <w:trPr>
          <w:trHeight w:val="106"/>
        </w:trPr>
        <w:tc>
          <w:tcPr>
            <w:tcW w:w="2411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6F0848" w:rsidRPr="009631C8" w:rsidRDefault="006F0848" w:rsidP="00E272F2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6F0848" w:rsidRPr="009631C8" w:rsidRDefault="006F0848" w:rsidP="00E272F2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6F0848" w:rsidRDefault="006F0848" w:rsidP="00E272F2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6F0848" w:rsidRPr="009631C8" w:rsidRDefault="006F0848" w:rsidP="00E272F2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6F0848" w:rsidRPr="009631C8" w:rsidRDefault="006F0848" w:rsidP="00E272F2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6F0848" w:rsidRPr="009631C8" w:rsidRDefault="006F0848" w:rsidP="00E272F2">
            <w:pPr>
              <w:ind w:left="0"/>
              <w:rPr>
                <w:rFonts w:cs="Arial"/>
                <w:szCs w:val="18"/>
              </w:rPr>
            </w:pPr>
          </w:p>
        </w:tc>
      </w:tr>
      <w:tr w:rsidR="006F0848" w:rsidRPr="009631C8" w:rsidTr="00E272F2">
        <w:trPr>
          <w:trHeight w:val="340"/>
        </w:trPr>
        <w:tc>
          <w:tcPr>
            <w:tcW w:w="241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:rsidR="006F0848" w:rsidRPr="009631C8" w:rsidRDefault="006F0848" w:rsidP="00E272F2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Werkt samen met: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6F0848" w:rsidRPr="009631C8" w:rsidRDefault="006F0848" w:rsidP="00E272F2">
            <w:pPr>
              <w:ind w:left="0"/>
              <w:rPr>
                <w:rFonts w:cs="Arial"/>
                <w:szCs w:val="18"/>
              </w:rPr>
            </w:pPr>
            <w:r w:rsidRPr="009631C8">
              <w:rPr>
                <w:rFonts w:cs="Arial"/>
                <w:szCs w:val="18"/>
              </w:rPr>
              <w:t>Naam:</w:t>
            </w:r>
          </w:p>
        </w:tc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6F0848" w:rsidRPr="009631C8" w:rsidRDefault="006F0848" w:rsidP="00E272F2">
            <w:pPr>
              <w:ind w:left="0"/>
              <w:rPr>
                <w:rFonts w:cs="Arial"/>
                <w:szCs w:val="18"/>
              </w:rPr>
            </w:pPr>
          </w:p>
        </w:tc>
      </w:tr>
      <w:tr w:rsidR="006F0848" w:rsidRPr="009631C8" w:rsidTr="00E272F2">
        <w:trPr>
          <w:trHeight w:val="340"/>
        </w:trPr>
        <w:tc>
          <w:tcPr>
            <w:tcW w:w="241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6F0848" w:rsidRPr="009631C8" w:rsidRDefault="006F0848" w:rsidP="00E272F2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6F0848" w:rsidRPr="009631C8" w:rsidRDefault="006F0848" w:rsidP="00E272F2">
            <w:pPr>
              <w:ind w:left="0"/>
              <w:rPr>
                <w:rFonts w:cs="Arial"/>
                <w:szCs w:val="18"/>
              </w:rPr>
            </w:pPr>
            <w:r w:rsidRPr="009631C8">
              <w:rPr>
                <w:rFonts w:cs="Arial"/>
                <w:szCs w:val="18"/>
              </w:rPr>
              <w:t>Functie:</w:t>
            </w:r>
          </w:p>
        </w:tc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6F0848" w:rsidRPr="009631C8" w:rsidRDefault="006F0848" w:rsidP="00E272F2">
            <w:pPr>
              <w:ind w:left="0"/>
              <w:rPr>
                <w:rFonts w:cs="Arial"/>
                <w:szCs w:val="18"/>
              </w:rPr>
            </w:pPr>
          </w:p>
        </w:tc>
      </w:tr>
    </w:tbl>
    <w:p w:rsidR="006F0848" w:rsidRPr="006F0848" w:rsidRDefault="006F0848" w:rsidP="006F0848"/>
    <w:p w:rsidR="00C751CA" w:rsidRPr="00BF4BB4" w:rsidRDefault="006F0848" w:rsidP="00C751CA">
      <w:pPr>
        <w:pStyle w:val="Kop1"/>
        <w:tabs>
          <w:tab w:val="left" w:pos="8222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Arbeidsvoorwaarden</w:t>
      </w:r>
      <w:r w:rsidR="00C751CA">
        <w:rPr>
          <w:rFonts w:ascii="Arial" w:hAnsi="Arial" w:cs="Arial"/>
          <w:sz w:val="22"/>
          <w:szCs w:val="22"/>
        </w:rPr>
        <w:tab/>
      </w:r>
    </w:p>
    <w:tbl>
      <w:tblPr>
        <w:tblW w:w="10138" w:type="dxa"/>
        <w:tblInd w:w="-176" w:type="dxa"/>
        <w:tblLook w:val="01E0" w:firstRow="1" w:lastRow="1" w:firstColumn="1" w:lastColumn="1" w:noHBand="0" w:noVBand="0"/>
      </w:tblPr>
      <w:tblGrid>
        <w:gridCol w:w="2411"/>
        <w:gridCol w:w="3260"/>
        <w:gridCol w:w="1258"/>
        <w:gridCol w:w="3209"/>
      </w:tblGrid>
      <w:tr w:rsidR="00CC627C" w:rsidRPr="009631C8" w:rsidTr="00554490">
        <w:trPr>
          <w:trHeight w:val="340"/>
        </w:trPr>
        <w:tc>
          <w:tcPr>
            <w:tcW w:w="2411" w:type="dxa"/>
            <w:tcBorders>
              <w:bottom w:val="single" w:sz="4" w:space="0" w:color="D9D9D9"/>
            </w:tcBorders>
            <w:vAlign w:val="center"/>
          </w:tcPr>
          <w:p w:rsidR="00CC627C" w:rsidRDefault="00CC627C" w:rsidP="00CC627C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Niveau / schaal:</w:t>
            </w:r>
          </w:p>
        </w:tc>
        <w:tc>
          <w:tcPr>
            <w:tcW w:w="3260" w:type="dxa"/>
            <w:tcBorders>
              <w:bottom w:val="single" w:sz="4" w:space="0" w:color="D9D9D9"/>
            </w:tcBorders>
            <w:vAlign w:val="center"/>
          </w:tcPr>
          <w:p w:rsidR="00CC627C" w:rsidRPr="009631C8" w:rsidRDefault="00CC627C" w:rsidP="00CC627C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258" w:type="dxa"/>
            <w:tcBorders>
              <w:bottom w:val="single" w:sz="4" w:space="0" w:color="D9D9D9"/>
            </w:tcBorders>
            <w:vAlign w:val="center"/>
          </w:tcPr>
          <w:p w:rsidR="00CC627C" w:rsidRPr="009631C8" w:rsidRDefault="00CC627C" w:rsidP="00CC627C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Brutosalaris: </w:t>
            </w:r>
          </w:p>
        </w:tc>
        <w:tc>
          <w:tcPr>
            <w:tcW w:w="3209" w:type="dxa"/>
            <w:tcBorders>
              <w:bottom w:val="single" w:sz="4" w:space="0" w:color="D9D9D9"/>
            </w:tcBorders>
            <w:vAlign w:val="center"/>
          </w:tcPr>
          <w:p w:rsidR="00CC627C" w:rsidRDefault="00CC627C" w:rsidP="00CC627C">
            <w:pPr>
              <w:ind w:left="0"/>
              <w:rPr>
                <w:rFonts w:cs="Arial"/>
                <w:szCs w:val="18"/>
              </w:rPr>
            </w:pPr>
          </w:p>
        </w:tc>
      </w:tr>
      <w:tr w:rsidR="00CC627C" w:rsidRPr="009631C8" w:rsidTr="00554490">
        <w:trPr>
          <w:trHeight w:val="340"/>
        </w:trPr>
        <w:tc>
          <w:tcPr>
            <w:tcW w:w="2411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CC627C" w:rsidRPr="00375A9E" w:rsidRDefault="00CC627C" w:rsidP="00554490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Sec</w:t>
            </w:r>
            <w:r w:rsidR="00554490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arbeidsvoorwaarden:</w:t>
            </w:r>
          </w:p>
        </w:tc>
        <w:tc>
          <w:tcPr>
            <w:tcW w:w="7727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CC627C" w:rsidRPr="00375A9E" w:rsidRDefault="00CC627C" w:rsidP="00CC627C">
            <w:pPr>
              <w:ind w:left="0"/>
              <w:rPr>
                <w:rFonts w:cs="Arial"/>
                <w:szCs w:val="18"/>
              </w:rPr>
            </w:pPr>
          </w:p>
        </w:tc>
      </w:tr>
      <w:tr w:rsidR="00CC627C" w:rsidRPr="009631C8" w:rsidTr="00554490">
        <w:trPr>
          <w:trHeight w:val="340"/>
        </w:trPr>
        <w:tc>
          <w:tcPr>
            <w:tcW w:w="2411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CC627C" w:rsidRDefault="00CC627C" w:rsidP="00CC627C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Arbeidstijden:</w:t>
            </w:r>
          </w:p>
        </w:tc>
        <w:tc>
          <w:tcPr>
            <w:tcW w:w="7727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CC627C" w:rsidRPr="00375A9E" w:rsidRDefault="00CC627C" w:rsidP="00CC627C">
            <w:pPr>
              <w:ind w:left="0"/>
              <w:rPr>
                <w:rFonts w:cs="Arial"/>
                <w:szCs w:val="18"/>
              </w:rPr>
            </w:pPr>
          </w:p>
        </w:tc>
      </w:tr>
    </w:tbl>
    <w:p w:rsidR="00C751CA" w:rsidRDefault="00C751CA" w:rsidP="00C751CA">
      <w:pPr>
        <w:ind w:left="0"/>
        <w:rPr>
          <w:rFonts w:cs="Arial"/>
          <w:szCs w:val="18"/>
        </w:rPr>
      </w:pPr>
    </w:p>
    <w:p w:rsidR="00D179DD" w:rsidRDefault="00D179DD" w:rsidP="00C751CA">
      <w:pPr>
        <w:ind w:left="0"/>
        <w:rPr>
          <w:rFonts w:cs="Arial"/>
          <w:szCs w:val="18"/>
        </w:rPr>
      </w:pPr>
    </w:p>
    <w:p w:rsidR="000F41BE" w:rsidRDefault="000F41BE" w:rsidP="00C751CA">
      <w:pPr>
        <w:ind w:left="0"/>
        <w:rPr>
          <w:rFonts w:cs="Arial"/>
          <w:szCs w:val="18"/>
        </w:rPr>
      </w:pPr>
    </w:p>
    <w:p w:rsidR="00D179DD" w:rsidRDefault="00D179DD" w:rsidP="00C751CA">
      <w:pPr>
        <w:ind w:left="0"/>
        <w:rPr>
          <w:rFonts w:cs="Arial"/>
          <w:szCs w:val="18"/>
        </w:rPr>
      </w:pPr>
    </w:p>
    <w:p w:rsidR="007164C6" w:rsidRDefault="007164C6" w:rsidP="007164C6">
      <w:pPr>
        <w:ind w:left="-284"/>
        <w:rPr>
          <w:rFonts w:cs="Arial"/>
          <w:b/>
          <w:szCs w:val="18"/>
        </w:rPr>
      </w:pPr>
      <w:r w:rsidRPr="00774324">
        <w:rPr>
          <w:rFonts w:cs="Arial"/>
          <w:b/>
          <w:szCs w:val="18"/>
        </w:rPr>
        <w:t>Functieomschrijving opgesteld door:</w:t>
      </w:r>
    </w:p>
    <w:p w:rsidR="007164C6" w:rsidRDefault="007164C6" w:rsidP="00C751CA">
      <w:pPr>
        <w:ind w:left="-284"/>
        <w:rPr>
          <w:rFonts w:cs="Arial"/>
          <w:b/>
          <w:szCs w:val="18"/>
        </w:rPr>
      </w:pPr>
    </w:p>
    <w:tbl>
      <w:tblPr>
        <w:tblW w:w="10138" w:type="dxa"/>
        <w:tblInd w:w="-176" w:type="dxa"/>
        <w:tblLook w:val="01E0" w:firstRow="1" w:lastRow="1" w:firstColumn="1" w:lastColumn="1" w:noHBand="0" w:noVBand="0"/>
      </w:tblPr>
      <w:tblGrid>
        <w:gridCol w:w="2411"/>
        <w:gridCol w:w="7727"/>
      </w:tblGrid>
      <w:tr w:rsidR="007164C6" w:rsidRPr="009631C8" w:rsidTr="00E966FD">
        <w:trPr>
          <w:trHeight w:val="340"/>
        </w:trPr>
        <w:tc>
          <w:tcPr>
            <w:tcW w:w="2411" w:type="dxa"/>
            <w:tcBorders>
              <w:bottom w:val="single" w:sz="4" w:space="0" w:color="D9D9D9"/>
            </w:tcBorders>
            <w:vAlign w:val="center"/>
          </w:tcPr>
          <w:p w:rsidR="007164C6" w:rsidRDefault="007164C6" w:rsidP="00E966FD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Naam:</w:t>
            </w:r>
          </w:p>
        </w:tc>
        <w:tc>
          <w:tcPr>
            <w:tcW w:w="7727" w:type="dxa"/>
            <w:tcBorders>
              <w:bottom w:val="single" w:sz="4" w:space="0" w:color="D9D9D9"/>
            </w:tcBorders>
            <w:vAlign w:val="center"/>
          </w:tcPr>
          <w:p w:rsidR="007164C6" w:rsidRDefault="007164C6" w:rsidP="00E966FD">
            <w:pPr>
              <w:ind w:left="0"/>
              <w:rPr>
                <w:rFonts w:cs="Arial"/>
                <w:szCs w:val="18"/>
              </w:rPr>
            </w:pPr>
          </w:p>
        </w:tc>
      </w:tr>
      <w:tr w:rsidR="007164C6" w:rsidRPr="009631C8" w:rsidTr="00E966FD">
        <w:trPr>
          <w:trHeight w:val="340"/>
        </w:trPr>
        <w:tc>
          <w:tcPr>
            <w:tcW w:w="2411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7164C6" w:rsidRPr="00375A9E" w:rsidRDefault="007164C6" w:rsidP="00E966FD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Functie:</w:t>
            </w:r>
          </w:p>
        </w:tc>
        <w:tc>
          <w:tcPr>
            <w:tcW w:w="772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7164C6" w:rsidRPr="00375A9E" w:rsidRDefault="007164C6" w:rsidP="00E966FD">
            <w:pPr>
              <w:ind w:left="0"/>
              <w:rPr>
                <w:rFonts w:cs="Arial"/>
                <w:szCs w:val="18"/>
              </w:rPr>
            </w:pPr>
          </w:p>
        </w:tc>
      </w:tr>
      <w:tr w:rsidR="007164C6" w:rsidRPr="009631C8" w:rsidTr="00E966FD">
        <w:trPr>
          <w:trHeight w:val="340"/>
        </w:trPr>
        <w:tc>
          <w:tcPr>
            <w:tcW w:w="2411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7164C6" w:rsidRDefault="007164C6" w:rsidP="00E966FD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Datum:</w:t>
            </w:r>
          </w:p>
        </w:tc>
        <w:tc>
          <w:tcPr>
            <w:tcW w:w="772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7164C6" w:rsidRPr="00375A9E" w:rsidRDefault="007164C6" w:rsidP="00E966FD">
            <w:pPr>
              <w:ind w:left="0"/>
              <w:rPr>
                <w:rFonts w:cs="Arial"/>
                <w:szCs w:val="18"/>
              </w:rPr>
            </w:pPr>
          </w:p>
        </w:tc>
      </w:tr>
      <w:tr w:rsidR="007164C6" w:rsidRPr="009631C8" w:rsidTr="000F41BE">
        <w:trPr>
          <w:trHeight w:val="671"/>
        </w:trPr>
        <w:tc>
          <w:tcPr>
            <w:tcW w:w="2411" w:type="dxa"/>
            <w:tcBorders>
              <w:top w:val="single" w:sz="4" w:space="0" w:color="D9D9D9"/>
              <w:bottom w:val="single" w:sz="4" w:space="0" w:color="D9D9D9"/>
            </w:tcBorders>
            <w:tcMar>
              <w:top w:w="85" w:type="dxa"/>
            </w:tcMar>
          </w:tcPr>
          <w:p w:rsidR="007164C6" w:rsidRDefault="007164C6" w:rsidP="00E966FD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Handtekening:</w:t>
            </w:r>
          </w:p>
        </w:tc>
        <w:tc>
          <w:tcPr>
            <w:tcW w:w="772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7164C6" w:rsidRDefault="007164C6" w:rsidP="00E966FD">
            <w:pPr>
              <w:ind w:left="0"/>
              <w:rPr>
                <w:rFonts w:cs="Arial"/>
                <w:szCs w:val="18"/>
              </w:rPr>
            </w:pPr>
          </w:p>
        </w:tc>
      </w:tr>
    </w:tbl>
    <w:p w:rsidR="007164C6" w:rsidRDefault="007164C6" w:rsidP="00C751CA">
      <w:pPr>
        <w:ind w:left="-284"/>
        <w:rPr>
          <w:rFonts w:cs="Arial"/>
          <w:b/>
          <w:szCs w:val="18"/>
        </w:rPr>
      </w:pPr>
    </w:p>
    <w:p w:rsidR="007164C6" w:rsidRDefault="007164C6" w:rsidP="00C751CA">
      <w:pPr>
        <w:ind w:left="-284"/>
        <w:rPr>
          <w:rFonts w:cs="Arial"/>
          <w:b/>
          <w:szCs w:val="18"/>
        </w:rPr>
      </w:pPr>
    </w:p>
    <w:p w:rsidR="00C751CA" w:rsidRDefault="00C751CA" w:rsidP="00C751CA">
      <w:pPr>
        <w:pStyle w:val="Titel1"/>
        <w:ind w:left="284"/>
        <w:jc w:val="left"/>
        <w:rPr>
          <w:rFonts w:ascii="Arial" w:hAnsi="Arial" w:cs="Arial"/>
          <w:sz w:val="18"/>
          <w:lang w:val="nl-NL"/>
        </w:rPr>
      </w:pPr>
    </w:p>
    <w:p w:rsidR="00256F09" w:rsidRDefault="00256F09"/>
    <w:sectPr w:rsidR="00256F09" w:rsidSect="00851F0A">
      <w:headerReference w:type="default" r:id="rId7"/>
      <w:footerReference w:type="default" r:id="rId8"/>
      <w:footerReference w:type="first" r:id="rId9"/>
      <w:pgSz w:w="11907" w:h="16839" w:code="9"/>
      <w:pgMar w:top="567" w:right="1134" w:bottom="0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5549" w:rsidRDefault="00CD5549" w:rsidP="00C751CA">
      <w:r>
        <w:separator/>
      </w:r>
    </w:p>
  </w:endnote>
  <w:endnote w:type="continuationSeparator" w:id="0">
    <w:p w:rsidR="00CD5549" w:rsidRDefault="00CD5549" w:rsidP="00C7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1F2D" w:rsidRPr="00380212" w:rsidRDefault="00281C1F" w:rsidP="00281C1F">
    <w:pPr>
      <w:pStyle w:val="Voettekst"/>
      <w:tabs>
        <w:tab w:val="clear" w:pos="4536"/>
        <w:tab w:val="clear" w:pos="9072"/>
        <w:tab w:val="right" w:pos="9922"/>
      </w:tabs>
      <w:ind w:left="-284"/>
    </w:pPr>
    <w:r>
      <w:tab/>
    </w:r>
    <w:r w:rsidR="00671F2D" w:rsidRPr="00380212">
      <w:t xml:space="preserve">Pagina </w:t>
    </w:r>
    <w:r w:rsidR="00314E82">
      <w:fldChar w:fldCharType="begin"/>
    </w:r>
    <w:r w:rsidR="00314E82">
      <w:instrText>PAGE</w:instrText>
    </w:r>
    <w:r w:rsidR="00314E82">
      <w:fldChar w:fldCharType="separate"/>
    </w:r>
    <w:r w:rsidR="000F41BE">
      <w:rPr>
        <w:noProof/>
      </w:rPr>
      <w:t>2</w:t>
    </w:r>
    <w:r w:rsidR="00314E82">
      <w:fldChar w:fldCharType="end"/>
    </w:r>
    <w:r w:rsidR="00671F2D" w:rsidRPr="00380212">
      <w:t xml:space="preserve"> van </w:t>
    </w:r>
    <w:r w:rsidR="00314E82">
      <w:fldChar w:fldCharType="begin"/>
    </w:r>
    <w:r w:rsidR="00314E82">
      <w:instrText>NUMPAGES</w:instrText>
    </w:r>
    <w:r w:rsidR="00314E82">
      <w:fldChar w:fldCharType="separate"/>
    </w:r>
    <w:r w:rsidR="000F41BE">
      <w:rPr>
        <w:noProof/>
      </w:rPr>
      <w:t>2</w:t>
    </w:r>
    <w:r w:rsidR="00314E8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6232" w:rsidRDefault="00281C1F" w:rsidP="00380212">
    <w:pPr>
      <w:pStyle w:val="Voettekst"/>
      <w:tabs>
        <w:tab w:val="clear" w:pos="4536"/>
        <w:tab w:val="clear" w:pos="9072"/>
        <w:tab w:val="left" w:pos="3969"/>
        <w:tab w:val="right" w:pos="9922"/>
      </w:tabs>
      <w:ind w:left="-142"/>
      <w:jc w:val="right"/>
    </w:pPr>
    <w:r w:rsidRPr="00606232">
      <w:tab/>
    </w:r>
    <w:r w:rsidR="00606232" w:rsidRPr="00606232">
      <w:t xml:space="preserve"> </w:t>
    </w:r>
    <w:r w:rsidR="00606232" w:rsidRPr="00380212">
      <w:t xml:space="preserve">Pagina </w:t>
    </w:r>
    <w:r w:rsidR="00314E82">
      <w:fldChar w:fldCharType="begin"/>
    </w:r>
    <w:r w:rsidR="00314E82">
      <w:instrText>PAGE</w:instrText>
    </w:r>
    <w:r w:rsidR="00314E82">
      <w:fldChar w:fldCharType="separate"/>
    </w:r>
    <w:r w:rsidR="00441563">
      <w:rPr>
        <w:noProof/>
      </w:rPr>
      <w:t>1</w:t>
    </w:r>
    <w:r w:rsidR="00314E82">
      <w:fldChar w:fldCharType="end"/>
    </w:r>
    <w:r w:rsidR="00606232" w:rsidRPr="00380212">
      <w:t xml:space="preserve"> van </w:t>
    </w:r>
    <w:r w:rsidR="00314E82">
      <w:fldChar w:fldCharType="begin"/>
    </w:r>
    <w:r w:rsidR="00314E82">
      <w:instrText>NUMPAGES</w:instrText>
    </w:r>
    <w:r w:rsidR="00314E82">
      <w:fldChar w:fldCharType="separate"/>
    </w:r>
    <w:r w:rsidR="00441563">
      <w:rPr>
        <w:noProof/>
      </w:rPr>
      <w:t>2</w:t>
    </w:r>
    <w:r w:rsidR="00314E82">
      <w:fldChar w:fldCharType="end"/>
    </w:r>
  </w:p>
  <w:p w:rsidR="00C751CA" w:rsidRDefault="00C751CA" w:rsidP="00C751CA">
    <w:pPr>
      <w:pStyle w:val="Voettekst"/>
      <w:tabs>
        <w:tab w:val="left" w:pos="4678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5549" w:rsidRDefault="00CD5549" w:rsidP="00C751CA">
      <w:r>
        <w:separator/>
      </w:r>
    </w:p>
  </w:footnote>
  <w:footnote w:type="continuationSeparator" w:id="0">
    <w:p w:rsidR="00CD5549" w:rsidRDefault="00CD5549" w:rsidP="00C7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47DA" w:rsidRDefault="000C073B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7186930</wp:posOffset>
              </wp:positionH>
              <wp:positionV relativeFrom="paragraph">
                <wp:posOffset>614680</wp:posOffset>
              </wp:positionV>
              <wp:extent cx="0" cy="18268950"/>
              <wp:effectExtent l="0" t="0" r="0" b="0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F8F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65.9pt;margin-top:48.4pt;width:0;height:143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" strokecolor="#bfbfbf">
              <o:lock v:ext="edit" shapetype="f"/>
            </v:shape>
          </w:pict>
        </mc:Fallback>
      </mc:AlternateContent>
    </w:r>
  </w:p>
  <w:p w:rsidR="008347DA" w:rsidRDefault="000C073B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7034530</wp:posOffset>
              </wp:positionH>
              <wp:positionV relativeFrom="paragraph">
                <wp:posOffset>360045</wp:posOffset>
              </wp:positionV>
              <wp:extent cx="0" cy="18268950"/>
              <wp:effectExtent l="0" t="0" r="0" b="0"/>
              <wp:wrapNone/>
              <wp:docPr id="1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C7C2DD" id="AutoShape 12" o:spid="_x0000_s1026" type="#_x0000_t32" style="position:absolute;margin-left:553.9pt;margin-top:28.35pt;width:0;height:143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" strokecolor="#bfbfbf">
              <o:lock v:ext="edit" shapetype="f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8558530</wp:posOffset>
              </wp:positionH>
              <wp:positionV relativeFrom="paragraph">
                <wp:posOffset>1815465</wp:posOffset>
              </wp:positionV>
              <wp:extent cx="0" cy="18268950"/>
              <wp:effectExtent l="0" t="0" r="0" b="0"/>
              <wp:wrapNone/>
              <wp:docPr id="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B0CDAF" id="AutoShape 11" o:spid="_x0000_s1026" type="#_x0000_t32" style="position:absolute;margin-left:673.9pt;margin-top:142.95pt;width:0;height:143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" strokecolor="#bfbfbf">
              <o:lock v:ext="edit" shapetype="f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8406130</wp:posOffset>
              </wp:positionH>
              <wp:positionV relativeFrom="paragraph">
                <wp:posOffset>1663065</wp:posOffset>
              </wp:positionV>
              <wp:extent cx="0" cy="18268950"/>
              <wp:effectExtent l="0" t="0" r="0" b="0"/>
              <wp:wrapNone/>
              <wp:docPr id="8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E66223" id="AutoShape 10" o:spid="_x0000_s1026" type="#_x0000_t32" style="position:absolute;margin-left:661.9pt;margin-top:130.95pt;width:0;height:143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" strokecolor="#bfbfbf">
              <o:lock v:ext="edit" shapetype="f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8253730</wp:posOffset>
              </wp:positionH>
              <wp:positionV relativeFrom="paragraph">
                <wp:posOffset>1510665</wp:posOffset>
              </wp:positionV>
              <wp:extent cx="0" cy="18268950"/>
              <wp:effectExtent l="0" t="0" r="0" b="0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5419F6" id="AutoShape 9" o:spid="_x0000_s1026" type="#_x0000_t32" style="position:absolute;margin-left:649.9pt;margin-top:118.95pt;width:0;height:143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" strokecolor="#bfbfbf">
              <o:lock v:ext="edit" shapetype="f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8101330</wp:posOffset>
              </wp:positionH>
              <wp:positionV relativeFrom="paragraph">
                <wp:posOffset>1358265</wp:posOffset>
              </wp:positionV>
              <wp:extent cx="0" cy="18268950"/>
              <wp:effectExtent l="0" t="0" r="0" b="0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FC8897" id="AutoShape 8" o:spid="_x0000_s1026" type="#_x0000_t32" style="position:absolute;margin-left:637.9pt;margin-top:106.95pt;width:0;height:143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" strokecolor="#bfbfbf">
              <o:lock v:ext="edit" shapetype="f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7948930</wp:posOffset>
              </wp:positionH>
              <wp:positionV relativeFrom="paragraph">
                <wp:posOffset>1205865</wp:posOffset>
              </wp:positionV>
              <wp:extent cx="0" cy="18268950"/>
              <wp:effectExtent l="0" t="0" r="0" b="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9DB944" id="AutoShape 7" o:spid="_x0000_s1026" type="#_x0000_t32" style="position:absolute;margin-left:625.9pt;margin-top:94.95pt;width:0;height:14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" strokecolor="#bfbfbf">
              <o:lock v:ext="edit" shapetype="f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7796530</wp:posOffset>
              </wp:positionH>
              <wp:positionV relativeFrom="paragraph">
                <wp:posOffset>1053465</wp:posOffset>
              </wp:positionV>
              <wp:extent cx="0" cy="18268950"/>
              <wp:effectExtent l="0" t="0" r="0" b="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7AE6A8" id="AutoShape 6" o:spid="_x0000_s1026" type="#_x0000_t32" style="position:absolute;margin-left:613.9pt;margin-top:82.95pt;width:0;height:143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" strokecolor="#bfbfbf">
              <o:lock v:ext="edit" shapetype="f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7644130</wp:posOffset>
              </wp:positionH>
              <wp:positionV relativeFrom="paragraph">
                <wp:posOffset>901065</wp:posOffset>
              </wp:positionV>
              <wp:extent cx="0" cy="18268950"/>
              <wp:effectExtent l="0" t="0" r="0" b="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4D1AC5" id="AutoShape 5" o:spid="_x0000_s1026" type="#_x0000_t32" style="position:absolute;margin-left:601.9pt;margin-top:70.95pt;width:0;height:143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" strokecolor="#bfbfbf">
              <o:lock v:ext="edit" shapetype="f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7491730</wp:posOffset>
              </wp:positionH>
              <wp:positionV relativeFrom="paragraph">
                <wp:posOffset>748665</wp:posOffset>
              </wp:positionV>
              <wp:extent cx="0" cy="1826895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D4C677" id="AutoShape 4" o:spid="_x0000_s1026" type="#_x0000_t32" style="position:absolute;margin-left:589.9pt;margin-top:58.95pt;width:0;height:143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" strokecolor="#bfbfbf">
              <o:lock v:ext="edit" shapetype="f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7339330</wp:posOffset>
              </wp:positionH>
              <wp:positionV relativeFrom="paragraph">
                <wp:posOffset>596265</wp:posOffset>
              </wp:positionV>
              <wp:extent cx="0" cy="1826895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11E114" id="AutoShape 3" o:spid="_x0000_s1026" type="#_x0000_t32" style="position:absolute;margin-left:577.9pt;margin-top:46.95pt;width:0;height:143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" strokecolor="#bfbfbf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A26ED"/>
    <w:multiLevelType w:val="hybridMultilevel"/>
    <w:tmpl w:val="CCB86BCC"/>
    <w:lvl w:ilvl="0" w:tplc="C41ACBFA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attachedTemplate r:id="rId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41"/>
    <w:rsid w:val="00012369"/>
    <w:rsid w:val="00094334"/>
    <w:rsid w:val="000C073B"/>
    <w:rsid w:val="000C2E53"/>
    <w:rsid w:val="000F41BE"/>
    <w:rsid w:val="00154D6C"/>
    <w:rsid w:val="00162198"/>
    <w:rsid w:val="001A5591"/>
    <w:rsid w:val="001F4B08"/>
    <w:rsid w:val="001F74B4"/>
    <w:rsid w:val="00212FE4"/>
    <w:rsid w:val="00247D55"/>
    <w:rsid w:val="00256F09"/>
    <w:rsid w:val="00257C8C"/>
    <w:rsid w:val="00281C1F"/>
    <w:rsid w:val="002D188D"/>
    <w:rsid w:val="002F3D7B"/>
    <w:rsid w:val="00314E82"/>
    <w:rsid w:val="00344096"/>
    <w:rsid w:val="00375A9E"/>
    <w:rsid w:val="00380212"/>
    <w:rsid w:val="00407D22"/>
    <w:rsid w:val="0042220A"/>
    <w:rsid w:val="00433D0D"/>
    <w:rsid w:val="00441563"/>
    <w:rsid w:val="004702BC"/>
    <w:rsid w:val="004918D1"/>
    <w:rsid w:val="004C6D92"/>
    <w:rsid w:val="00554490"/>
    <w:rsid w:val="005658D5"/>
    <w:rsid w:val="00575303"/>
    <w:rsid w:val="00593D0A"/>
    <w:rsid w:val="005C290D"/>
    <w:rsid w:val="00606232"/>
    <w:rsid w:val="00664792"/>
    <w:rsid w:val="00671F2D"/>
    <w:rsid w:val="006E5372"/>
    <w:rsid w:val="006F0848"/>
    <w:rsid w:val="00714DE6"/>
    <w:rsid w:val="007164C6"/>
    <w:rsid w:val="00757E51"/>
    <w:rsid w:val="007C0411"/>
    <w:rsid w:val="007F5711"/>
    <w:rsid w:val="008347DA"/>
    <w:rsid w:val="00851F0A"/>
    <w:rsid w:val="008A3E3C"/>
    <w:rsid w:val="008D18F9"/>
    <w:rsid w:val="008D774F"/>
    <w:rsid w:val="008F563F"/>
    <w:rsid w:val="00932AE0"/>
    <w:rsid w:val="009D786D"/>
    <w:rsid w:val="009F3718"/>
    <w:rsid w:val="00A005FD"/>
    <w:rsid w:val="00A070F7"/>
    <w:rsid w:val="00A71360"/>
    <w:rsid w:val="00AA4762"/>
    <w:rsid w:val="00AB34DF"/>
    <w:rsid w:val="00AF0625"/>
    <w:rsid w:val="00B83ACD"/>
    <w:rsid w:val="00C751CA"/>
    <w:rsid w:val="00CB4D75"/>
    <w:rsid w:val="00CC627C"/>
    <w:rsid w:val="00CD5549"/>
    <w:rsid w:val="00CF035E"/>
    <w:rsid w:val="00D179DD"/>
    <w:rsid w:val="00D339F5"/>
    <w:rsid w:val="00D7787B"/>
    <w:rsid w:val="00D94BA6"/>
    <w:rsid w:val="00DD3FB3"/>
    <w:rsid w:val="00E23BA8"/>
    <w:rsid w:val="00E272F2"/>
    <w:rsid w:val="00E50052"/>
    <w:rsid w:val="00E86141"/>
    <w:rsid w:val="00E966FD"/>
    <w:rsid w:val="00ED6A1B"/>
    <w:rsid w:val="00F27035"/>
    <w:rsid w:val="00F3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76FC2-B4D1-F145-9878-C11843B5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51CA"/>
    <w:pPr>
      <w:ind w:left="357"/>
    </w:pPr>
    <w:rPr>
      <w:rFonts w:ascii="Arial" w:hAnsi="Arial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751CA"/>
    <w:pPr>
      <w:keepNext/>
      <w:pBdr>
        <w:bottom w:val="single" w:sz="4" w:space="1" w:color="A6A6A6"/>
      </w:pBdr>
      <w:spacing w:before="600" w:after="20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751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C751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51CA"/>
    <w:rPr>
      <w:rFonts w:ascii="Arial" w:eastAsia="Calibri" w:hAnsi="Arial" w:cs="Times New Roman"/>
      <w:sz w:val="18"/>
    </w:rPr>
  </w:style>
  <w:style w:type="paragraph" w:customStyle="1" w:styleId="Titel1">
    <w:name w:val="Titel 1"/>
    <w:basedOn w:val="Standaard"/>
    <w:rsid w:val="00C751CA"/>
    <w:pPr>
      <w:ind w:left="0"/>
      <w:jc w:val="center"/>
      <w:outlineLvl w:val="0"/>
    </w:pPr>
    <w:rPr>
      <w:rFonts w:ascii="Bookman Old Style" w:eastAsia="Times New Roman" w:hAnsi="Bookman Old Style"/>
      <w:b/>
      <w:sz w:val="36"/>
      <w:szCs w:val="18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C751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51CA"/>
    <w:rPr>
      <w:rFonts w:ascii="Arial" w:eastAsia="Calibri" w:hAnsi="Arial" w:cs="Times New Roman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51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51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phaelklees/Downloads/Functieomschrijving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Functieomschrijving.dot</Template>
  <TotalTime>2</TotalTime>
  <Pages>2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Functieomschrijving</vt:lpstr>
    </vt:vector>
  </TitlesOfParts>
  <Company>Tuxx.nl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Functieomschrijving</dc:title>
  <dc:subject>Omschrijving functie</dc:subject>
  <dc:creator>Microsoft Office User</dc:creator>
  <cp:keywords>functioneren personeel</cp:keywords>
  <dc:description>Kijk voor meer handige formulieren, tips en tools op Tuxx.nl</dc:description>
  <cp:lastModifiedBy>Raphael | MT/Sprout</cp:lastModifiedBy>
  <cp:revision>1</cp:revision>
  <dcterms:created xsi:type="dcterms:W3CDTF">2023-07-18T13:57:00Z</dcterms:created>
  <dcterms:modified xsi:type="dcterms:W3CDTF">2023-07-18T13:59:00Z</dcterms:modified>
  <cp:category>P en O HRM</cp:category>
</cp:coreProperties>
</file>